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70247" w:rsidRPr="00770247" w:rsidTr="0077024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247" w:rsidRPr="00770247" w:rsidRDefault="00770247" w:rsidP="0077024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7024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247" w:rsidRPr="00770247" w:rsidRDefault="00770247" w:rsidP="0077024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70247" w:rsidRPr="00770247" w:rsidTr="0077024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70247" w:rsidRPr="00770247" w:rsidRDefault="00770247" w:rsidP="007702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7024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70247" w:rsidRPr="00770247" w:rsidTr="0077024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0247" w:rsidRPr="00770247" w:rsidRDefault="00770247" w:rsidP="0077024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7024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0247" w:rsidRPr="00770247" w:rsidRDefault="00770247" w:rsidP="007702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7024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70247" w:rsidRPr="00770247" w:rsidTr="0077024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0247" w:rsidRPr="00770247" w:rsidRDefault="00770247" w:rsidP="0077024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024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0247" w:rsidRPr="00770247" w:rsidRDefault="00770247" w:rsidP="0077024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0247">
              <w:rPr>
                <w:rFonts w:ascii="Arial" w:hAnsi="Arial" w:cs="Arial"/>
                <w:sz w:val="24"/>
                <w:szCs w:val="24"/>
                <w:lang w:val="en-ZA" w:eastAsia="en-ZA"/>
              </w:rPr>
              <w:t>13.3153</w:t>
            </w:r>
          </w:p>
        </w:tc>
      </w:tr>
      <w:tr w:rsidR="00770247" w:rsidRPr="00770247" w:rsidTr="0077024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0247" w:rsidRPr="00770247" w:rsidRDefault="00770247" w:rsidP="0077024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024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0247" w:rsidRPr="00770247" w:rsidRDefault="00770247" w:rsidP="0077024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0247">
              <w:rPr>
                <w:rFonts w:ascii="Arial" w:hAnsi="Arial" w:cs="Arial"/>
                <w:sz w:val="24"/>
                <w:szCs w:val="24"/>
                <w:lang w:val="en-ZA" w:eastAsia="en-ZA"/>
              </w:rPr>
              <w:t>16.6626</w:t>
            </w:r>
          </w:p>
        </w:tc>
      </w:tr>
      <w:tr w:rsidR="00770247" w:rsidRPr="00770247" w:rsidTr="0077024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70247" w:rsidRPr="00770247" w:rsidRDefault="00770247" w:rsidP="0077024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024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70247" w:rsidRPr="00770247" w:rsidRDefault="00770247" w:rsidP="0077024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70247">
              <w:rPr>
                <w:rFonts w:ascii="Arial" w:hAnsi="Arial" w:cs="Arial"/>
                <w:sz w:val="24"/>
                <w:szCs w:val="24"/>
                <w:lang w:val="en-ZA" w:eastAsia="en-ZA"/>
              </w:rPr>
              <w:t>14.1806</w:t>
            </w:r>
          </w:p>
        </w:tc>
      </w:tr>
    </w:tbl>
    <w:p w:rsidR="001405DE" w:rsidRDefault="001405DE" w:rsidP="00035935">
      <w:pPr>
        <w:rPr>
          <w:i/>
        </w:rPr>
      </w:pPr>
    </w:p>
    <w:p w:rsidR="001405DE" w:rsidRDefault="001405DE" w:rsidP="001405DE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1405D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1405DE" w:rsidRDefault="001405DE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SA 5PM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1405DE" w:rsidRDefault="001405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1405DE" w:rsidTr="001405D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1405DE" w:rsidRDefault="001405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1405D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405DE" w:rsidRDefault="001405DE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1405DE" w:rsidRDefault="001405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1405D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405DE" w:rsidRDefault="001405DE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1405DE" w:rsidRDefault="001405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13.3153</w:t>
            </w:r>
          </w:p>
        </w:tc>
      </w:tr>
      <w:tr w:rsidR="001405D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405DE" w:rsidRDefault="001405DE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1405DE" w:rsidRDefault="001405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16.6375</w:t>
            </w:r>
          </w:p>
        </w:tc>
      </w:tr>
      <w:tr w:rsidR="001405D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405DE" w:rsidRDefault="001405DE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1405DE" w:rsidRDefault="001405D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14.1180</w:t>
            </w:r>
          </w:p>
        </w:tc>
      </w:tr>
    </w:tbl>
    <w:p w:rsidR="00BE7473" w:rsidRPr="001405DE" w:rsidRDefault="00BE7473" w:rsidP="001405DE">
      <w:bookmarkStart w:id="0" w:name="_GoBack"/>
      <w:bookmarkEnd w:id="0"/>
    </w:p>
    <w:sectPr w:rsidR="00BE7473" w:rsidRPr="001405DE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47"/>
    <w:rsid w:val="00025128"/>
    <w:rsid w:val="00035935"/>
    <w:rsid w:val="001405DE"/>
    <w:rsid w:val="00220021"/>
    <w:rsid w:val="002961E0"/>
    <w:rsid w:val="00685853"/>
    <w:rsid w:val="00770247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05D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405D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405D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405D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405D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405D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7024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7024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405D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405D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405D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405D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7024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405D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7024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405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05D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405D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405D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405D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405D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405D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7024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7024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405D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405D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405D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405D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7024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405D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7024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40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2017-02-13T09:02:00Z</dcterms:created>
  <dcterms:modified xsi:type="dcterms:W3CDTF">2017-02-13T15:04:00Z</dcterms:modified>
</cp:coreProperties>
</file>